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浙江音乐学院叔同</w:t>
      </w:r>
      <w:r>
        <w:rPr>
          <w:rFonts w:hint="eastAsia" w:ascii="华文中宋" w:hAnsi="华文中宋" w:eastAsia="华文中宋"/>
          <w:b/>
          <w:sz w:val="36"/>
          <w:szCs w:val="36"/>
        </w:rPr>
        <w:t>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院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2022年“拔尖人才培养计划”学生选拔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报名表</w:t>
      </w:r>
    </w:p>
    <w:p>
      <w:pPr>
        <w:jc w:val="center"/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30"/>
        <w:gridCol w:w="2385"/>
        <w:gridCol w:w="147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个人信息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所在系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个人简介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后一学年的个人学习、实践计划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获奖情况</w:t>
            </w:r>
          </w:p>
          <w:p>
            <w:pPr>
              <w:jc w:val="both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（可附页）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（可附表；没有请填“无”，不影响成绩）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初试曲目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  <w:lang w:eastAsia="zh-CN"/>
        </w:rPr>
        <w:t>办公</w:t>
      </w:r>
      <w:r>
        <w:rPr>
          <w:rFonts w:hint="eastAsia" w:ascii="仿宋_GB2312" w:eastAsia="仿宋_GB2312"/>
        </w:rPr>
        <w:t>地点：</w:t>
      </w:r>
      <w:r>
        <w:rPr>
          <w:rFonts w:hint="eastAsia" w:ascii="仿宋_GB2312" w:eastAsia="仿宋_GB2312"/>
          <w:lang w:eastAsia="zh-CN"/>
        </w:rPr>
        <w:t>行政楼</w:t>
      </w:r>
      <w:r>
        <w:rPr>
          <w:rFonts w:hint="eastAsia" w:ascii="仿宋_GB2312" w:eastAsia="仿宋_GB2312"/>
          <w:lang w:val="en-US" w:eastAsia="zh-CN"/>
        </w:rPr>
        <w:t>507办公室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联系电话</w:t>
      </w:r>
      <w:r>
        <w:rPr>
          <w:rFonts w:hint="eastAsia" w:ascii="仿宋_GB2312" w:eastAsia="仿宋_GB2312"/>
          <w:lang w:eastAsia="zh-CN"/>
        </w:rPr>
        <w:t>：</w:t>
      </w:r>
      <w:r>
        <w:rPr>
          <w:rFonts w:hint="eastAsia" w:ascii="仿宋_GB2312" w:eastAsia="仿宋_GB2312"/>
          <w:lang w:val="en-US" w:eastAsia="zh-CN"/>
        </w:rPr>
        <w:t>89808069</w:t>
      </w:r>
      <w:r>
        <w:rPr>
          <w:rFonts w:hint="eastAsia" w:ascii="仿宋_GB2312" w:eastAsia="仿宋_GB2312"/>
        </w:rPr>
        <w:t xml:space="preserve">  </w:t>
      </w:r>
      <w:r>
        <w:rPr>
          <w:rFonts w:hint="eastAsia" w:ascii="仿宋_GB2312" w:eastAsia="仿宋_GB2312"/>
          <w:lang w:eastAsia="zh-CN"/>
        </w:rPr>
        <w:t>季老师</w:t>
      </w:r>
    </w:p>
    <w:p>
      <w:pPr>
        <w:ind w:left="357" w:leftChars="170" w:firstLine="1323" w:firstLineChars="630"/>
        <w:rPr>
          <w:rFonts w:ascii="仿宋_GB2312" w:eastAsia="仿宋_GB2312"/>
        </w:rPr>
      </w:pPr>
    </w:p>
    <w:p>
      <w:pPr>
        <w:jc w:val="right"/>
      </w:pPr>
      <w:bookmarkStart w:id="0" w:name="_GoBack"/>
      <w:bookmarkEnd w:id="0"/>
      <w:r>
        <w:rPr>
          <w:rFonts w:hint="eastAsia" w:ascii="仿宋_GB2312" w:eastAsia="仿宋_GB2312"/>
          <w:b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lang w:eastAsia="zh-CN"/>
        </w:rPr>
        <w:t>浙江音乐学院叔同</w:t>
      </w:r>
      <w:r>
        <w:rPr>
          <w:rFonts w:hint="eastAsia" w:ascii="仿宋_GB2312" w:eastAsia="仿宋_GB2312"/>
          <w:b/>
        </w:rPr>
        <w:t>学院制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 w:offsetFrom="page">
        <w:top w:val="thickThinSmallGap" w:color="auto" w:sz="12" w:space="24"/>
        <w:left w:val="thickThinSmallGap" w:color="auto" w:sz="12" w:space="24"/>
        <w:bottom w:val="thickThinSmallGap" w:color="auto" w:sz="12" w:space="24"/>
        <w:right w:val="thickThinSmallGap" w:color="auto" w:sz="1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666EF"/>
    <w:multiLevelType w:val="multilevel"/>
    <w:tmpl w:val="797666EF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51CAF"/>
    <w:rsid w:val="0019089E"/>
    <w:rsid w:val="00CB57B5"/>
    <w:rsid w:val="00F634F3"/>
    <w:rsid w:val="0D0A4151"/>
    <w:rsid w:val="3F854C06"/>
    <w:rsid w:val="50FF57B0"/>
    <w:rsid w:val="57D32A2F"/>
    <w:rsid w:val="5FF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32c61a2-2de4-7eb8-d0a3-9bd39c30e990\&#23398;&#29983;&#20250;&#25253;&#2151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3D2CB-63F7-4E82-91ED-C3B6800DA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学生会报名表.docx</Template>
  <Pages>2</Pages>
  <Words>644</Words>
  <Characters>725</Characters>
  <Lines>6</Lines>
  <Paragraphs>1</Paragraphs>
  <TotalTime>5</TotalTime>
  <ScaleCrop>false</ScaleCrop>
  <LinksUpToDate>false</LinksUpToDate>
  <CharactersWithSpaces>838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2020-12-01T01:36:00Z</dcterms:created>
  <dc:creator>季文婧</dc:creator>
  <cp:lastModifiedBy>季文婧</cp:lastModifiedBy>
  <cp:lastPrinted>2021-12-02T03:16:49Z</cp:lastPrinted>
  <dcterms:modified xsi:type="dcterms:W3CDTF">2021-12-02T03:18:27Z</dcterms:modified>
  <dc:title>学生会报名表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F3041AB86290423581483A4A2E2E5E1F</vt:lpwstr>
  </property>
</Properties>
</file>